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2100E" w:rsidRPr="00D2100E" w:rsidTr="00D2100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00E" w:rsidRPr="00D2100E" w:rsidRDefault="00D2100E" w:rsidP="00D2100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2100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00E" w:rsidRPr="00D2100E" w:rsidRDefault="00D2100E" w:rsidP="00D2100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2100E" w:rsidRPr="00D2100E" w:rsidTr="00D2100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2100E" w:rsidRPr="00D2100E" w:rsidRDefault="00D2100E" w:rsidP="00D210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210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2100E" w:rsidRPr="00D2100E" w:rsidTr="00D2100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100E" w:rsidRPr="00D2100E" w:rsidRDefault="00D2100E" w:rsidP="00D2100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210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100E" w:rsidRPr="00D2100E" w:rsidRDefault="00D2100E" w:rsidP="00D2100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2100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2100E" w:rsidRPr="00D2100E" w:rsidTr="00D2100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100E" w:rsidRPr="00D2100E" w:rsidRDefault="00D2100E" w:rsidP="00D2100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100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100E" w:rsidRPr="00D2100E" w:rsidRDefault="00D2100E" w:rsidP="00D2100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100E">
              <w:rPr>
                <w:rFonts w:ascii="Arial" w:hAnsi="Arial" w:cs="Arial"/>
                <w:sz w:val="24"/>
                <w:szCs w:val="24"/>
                <w:lang w:val="en-ZA" w:eastAsia="en-ZA"/>
              </w:rPr>
              <w:t>14.0960</w:t>
            </w:r>
          </w:p>
        </w:tc>
      </w:tr>
      <w:tr w:rsidR="00D2100E" w:rsidRPr="00D2100E" w:rsidTr="00D2100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100E" w:rsidRPr="00D2100E" w:rsidRDefault="00D2100E" w:rsidP="00D2100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100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100E" w:rsidRPr="00D2100E" w:rsidRDefault="00D2100E" w:rsidP="00D2100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100E">
              <w:rPr>
                <w:rFonts w:ascii="Arial" w:hAnsi="Arial" w:cs="Arial"/>
                <w:sz w:val="24"/>
                <w:szCs w:val="24"/>
                <w:lang w:val="en-ZA" w:eastAsia="en-ZA"/>
              </w:rPr>
              <w:t>17.5244</w:t>
            </w:r>
          </w:p>
        </w:tc>
      </w:tr>
      <w:tr w:rsidR="00D2100E" w:rsidRPr="00D2100E" w:rsidTr="00D2100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100E" w:rsidRPr="00D2100E" w:rsidRDefault="00D2100E" w:rsidP="00D2100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100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100E" w:rsidRPr="00D2100E" w:rsidRDefault="00D2100E" w:rsidP="00D2100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100E">
              <w:rPr>
                <w:rFonts w:ascii="Arial" w:hAnsi="Arial" w:cs="Arial"/>
                <w:sz w:val="24"/>
                <w:szCs w:val="24"/>
                <w:lang w:val="en-ZA" w:eastAsia="en-ZA"/>
              </w:rPr>
              <w:t>14.9404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A6C4C" w:rsidRPr="00BA6C4C" w:rsidTr="00BA6C4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4C" w:rsidRPr="00BA6C4C" w:rsidRDefault="00BA6C4C" w:rsidP="00BA6C4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A6C4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C4C" w:rsidRPr="00BA6C4C" w:rsidRDefault="00BA6C4C" w:rsidP="00BA6C4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A6C4C" w:rsidRPr="00BA6C4C" w:rsidTr="00BA6C4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A6C4C" w:rsidRPr="00BA6C4C" w:rsidRDefault="00BA6C4C" w:rsidP="00BA6C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A6C4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BA6C4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BA6C4C" w:rsidRPr="00BA6C4C" w:rsidTr="00BA6C4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6C4C" w:rsidRPr="00BA6C4C" w:rsidRDefault="00BA6C4C" w:rsidP="00BA6C4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A6C4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6C4C" w:rsidRPr="00BA6C4C" w:rsidRDefault="00BA6C4C" w:rsidP="00BA6C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A6C4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A6C4C" w:rsidRPr="00BA6C4C" w:rsidTr="00BA6C4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6C4C" w:rsidRPr="00BA6C4C" w:rsidRDefault="00BA6C4C" w:rsidP="00BA6C4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6C4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6C4C" w:rsidRPr="00BA6C4C" w:rsidRDefault="00BA6C4C" w:rsidP="00BA6C4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6C4C">
              <w:rPr>
                <w:rFonts w:ascii="Arial" w:hAnsi="Arial" w:cs="Arial"/>
                <w:sz w:val="24"/>
                <w:szCs w:val="24"/>
                <w:lang w:val="en-ZA" w:eastAsia="en-ZA"/>
              </w:rPr>
              <w:t>14.1835</w:t>
            </w:r>
          </w:p>
        </w:tc>
      </w:tr>
      <w:tr w:rsidR="00BA6C4C" w:rsidRPr="00BA6C4C" w:rsidTr="00BA6C4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6C4C" w:rsidRPr="00BA6C4C" w:rsidRDefault="00BA6C4C" w:rsidP="00BA6C4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6C4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6C4C" w:rsidRPr="00BA6C4C" w:rsidRDefault="00BA6C4C" w:rsidP="00BA6C4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6C4C">
              <w:rPr>
                <w:rFonts w:ascii="Arial" w:hAnsi="Arial" w:cs="Arial"/>
                <w:sz w:val="24"/>
                <w:szCs w:val="24"/>
                <w:lang w:val="en-ZA" w:eastAsia="en-ZA"/>
              </w:rPr>
              <w:t>17.6375</w:t>
            </w:r>
          </w:p>
        </w:tc>
      </w:tr>
      <w:tr w:rsidR="00BA6C4C" w:rsidRPr="00BA6C4C" w:rsidTr="00BA6C4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6C4C" w:rsidRPr="00BA6C4C" w:rsidRDefault="00BA6C4C" w:rsidP="00BA6C4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6C4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6C4C" w:rsidRPr="00BA6C4C" w:rsidRDefault="00BA6C4C" w:rsidP="00BA6C4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A6C4C">
              <w:rPr>
                <w:rFonts w:ascii="Arial" w:hAnsi="Arial" w:cs="Arial"/>
                <w:sz w:val="24"/>
                <w:szCs w:val="24"/>
                <w:lang w:val="en-ZA" w:eastAsia="en-ZA"/>
              </w:rPr>
              <w:t>15.0525</w:t>
            </w:r>
          </w:p>
        </w:tc>
      </w:tr>
    </w:tbl>
    <w:p w:rsidR="00BA6C4C" w:rsidRPr="00035935" w:rsidRDefault="00BA6C4C" w:rsidP="00035935">
      <w:bookmarkStart w:id="0" w:name="_GoBack"/>
      <w:bookmarkEnd w:id="0"/>
    </w:p>
    <w:sectPr w:rsidR="00BA6C4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0E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A6C4C"/>
    <w:rsid w:val="00BE7473"/>
    <w:rsid w:val="00C8566A"/>
    <w:rsid w:val="00D2100E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4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6C4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A6C4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A6C4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A6C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A6C4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A6C4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2100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2100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A6C4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A6C4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A6C4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A6C4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2100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A6C4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2100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A6C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4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6C4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A6C4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A6C4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A6C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A6C4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A6C4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2100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2100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A6C4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A6C4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A6C4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A6C4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2100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A6C4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2100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A6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2016-11-25T09:08:00Z</dcterms:created>
  <dcterms:modified xsi:type="dcterms:W3CDTF">2016-11-25T15:03:00Z</dcterms:modified>
</cp:coreProperties>
</file>